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3438" w:rsidRPr="009B3438" w:rsidRDefault="009B3438">
      <w:pPr>
        <w:autoSpaceDE w:val="0"/>
        <w:ind w:left="720" w:hanging="360"/>
        <w:rPr>
          <w:rFonts w:ascii="Arial" w:hAnsi="Arial" w:cs="Arial"/>
          <w:sz w:val="20"/>
          <w:szCs w:val="20"/>
        </w:rPr>
      </w:pPr>
    </w:p>
    <w:p w:rsidR="009B3438" w:rsidRPr="009B3438" w:rsidRDefault="009B3438" w:rsidP="009B3438">
      <w:pPr>
        <w:autoSpaceDE w:val="0"/>
        <w:ind w:left="360"/>
        <w:rPr>
          <w:rFonts w:ascii="Arial" w:hAnsi="Arial" w:cs="Arial"/>
          <w:i/>
          <w:iCs/>
          <w:sz w:val="20"/>
          <w:szCs w:val="20"/>
        </w:rPr>
      </w:pPr>
      <w:r w:rsidRPr="009B3438">
        <w:rPr>
          <w:rFonts w:ascii="Arial" w:hAnsi="Arial" w:cs="Arial"/>
          <w:i/>
          <w:iCs/>
          <w:sz w:val="20"/>
          <w:szCs w:val="20"/>
        </w:rPr>
        <w:t>Name &amp;</w:t>
      </w:r>
      <w:r w:rsidRPr="009B3438">
        <w:rPr>
          <w:rFonts w:ascii="Arial" w:hAnsi="Arial" w:cs="Arial"/>
          <w:i/>
          <w:iCs/>
          <w:sz w:val="20"/>
          <w:szCs w:val="20"/>
        </w:rPr>
        <w:t xml:space="preserve"> </w:t>
      </w:r>
      <w:r w:rsidRPr="009B3438">
        <w:rPr>
          <w:rFonts w:ascii="Arial" w:hAnsi="Arial" w:cs="Arial"/>
          <w:i/>
          <w:iCs/>
          <w:sz w:val="20"/>
          <w:szCs w:val="20"/>
        </w:rPr>
        <w:t>Adresse der Gastronomie:</w:t>
      </w:r>
      <w:r w:rsidRPr="009B3438">
        <w:rPr>
          <w:rFonts w:ascii="Arial" w:hAnsi="Arial" w:cs="Arial"/>
          <w:i/>
          <w:iCs/>
          <w:sz w:val="20"/>
          <w:szCs w:val="20"/>
        </w:rPr>
        <w:tab/>
      </w:r>
      <w:r w:rsidRPr="009B3438">
        <w:rPr>
          <w:rFonts w:ascii="Arial" w:hAnsi="Arial" w:cs="Arial"/>
          <w:i/>
          <w:iCs/>
          <w:sz w:val="20"/>
          <w:szCs w:val="20"/>
        </w:rPr>
        <w:t>______________________________________________</w:t>
      </w:r>
      <w:r w:rsidRPr="009B3438">
        <w:rPr>
          <w:rFonts w:ascii="Arial" w:hAnsi="Arial" w:cs="Arial"/>
          <w:i/>
          <w:iCs/>
          <w:sz w:val="20"/>
          <w:szCs w:val="20"/>
        </w:rPr>
        <w:br/>
      </w:r>
    </w:p>
    <w:p w:rsidR="009B3438" w:rsidRPr="009B3438" w:rsidRDefault="009B3438" w:rsidP="009B3438">
      <w:pPr>
        <w:autoSpaceDE w:val="0"/>
        <w:ind w:left="360"/>
        <w:rPr>
          <w:rFonts w:ascii="Arial" w:hAnsi="Arial" w:cs="Arial"/>
          <w:i/>
          <w:iCs/>
          <w:sz w:val="20"/>
          <w:szCs w:val="20"/>
        </w:rPr>
      </w:pPr>
    </w:p>
    <w:p w:rsidR="009B3438" w:rsidRPr="009B3438" w:rsidRDefault="009B3438" w:rsidP="009B3438">
      <w:pPr>
        <w:autoSpaceDE w:val="0"/>
        <w:ind w:left="360"/>
        <w:rPr>
          <w:rFonts w:ascii="Arial" w:hAnsi="Arial" w:cs="Arial"/>
          <w:i/>
          <w:iCs/>
          <w:sz w:val="20"/>
          <w:szCs w:val="20"/>
        </w:rPr>
      </w:pPr>
      <w:r w:rsidRPr="009B3438">
        <w:rPr>
          <w:rFonts w:ascii="Arial" w:hAnsi="Arial" w:cs="Arial"/>
          <w:i/>
          <w:iCs/>
          <w:sz w:val="20"/>
          <w:szCs w:val="20"/>
        </w:rPr>
        <w:t xml:space="preserve">besucht durch: </w:t>
      </w:r>
      <w:r w:rsidRPr="009B3438">
        <w:rPr>
          <w:rFonts w:ascii="Arial" w:hAnsi="Arial" w:cs="Arial"/>
          <w:i/>
          <w:iCs/>
          <w:sz w:val="20"/>
          <w:szCs w:val="20"/>
        </w:rPr>
        <w:t>___________________________</w:t>
      </w:r>
      <w:r w:rsidRPr="009B3438">
        <w:rPr>
          <w:rFonts w:ascii="Arial" w:hAnsi="Arial" w:cs="Arial"/>
          <w:i/>
          <w:iCs/>
          <w:sz w:val="20"/>
          <w:szCs w:val="20"/>
        </w:rPr>
        <w:tab/>
      </w:r>
      <w:r w:rsidRPr="009B3438">
        <w:rPr>
          <w:rFonts w:ascii="Arial" w:hAnsi="Arial" w:cs="Arial"/>
          <w:i/>
          <w:iCs/>
          <w:sz w:val="20"/>
          <w:szCs w:val="20"/>
        </w:rPr>
        <w:tab/>
      </w:r>
      <w:r w:rsidRPr="009B3438">
        <w:rPr>
          <w:rFonts w:ascii="Arial" w:hAnsi="Arial" w:cs="Arial"/>
          <w:i/>
          <w:iCs/>
          <w:sz w:val="20"/>
          <w:szCs w:val="20"/>
        </w:rPr>
        <w:tab/>
      </w:r>
      <w:r w:rsidRPr="009B3438">
        <w:rPr>
          <w:rFonts w:ascii="Arial" w:hAnsi="Arial" w:cs="Arial"/>
          <w:i/>
          <w:iCs/>
          <w:sz w:val="20"/>
          <w:szCs w:val="20"/>
        </w:rPr>
        <w:t>besucht am:</w:t>
      </w:r>
      <w:r w:rsidRPr="009B3438">
        <w:rPr>
          <w:rFonts w:ascii="Arial" w:hAnsi="Arial" w:cs="Arial"/>
          <w:i/>
          <w:iCs/>
          <w:sz w:val="20"/>
          <w:szCs w:val="20"/>
        </w:rPr>
        <w:t xml:space="preserve"> __________</w:t>
      </w:r>
    </w:p>
    <w:p w:rsidR="009B3438" w:rsidRPr="009B3438" w:rsidRDefault="009B3438" w:rsidP="009B3438">
      <w:pPr>
        <w:autoSpaceDE w:val="0"/>
        <w:ind w:left="360"/>
        <w:rPr>
          <w:rFonts w:ascii="Arial" w:hAnsi="Arial" w:cs="Arial"/>
          <w:sz w:val="20"/>
          <w:szCs w:val="20"/>
        </w:rPr>
      </w:pPr>
    </w:p>
    <w:p w:rsidR="009B3438" w:rsidRPr="009B3438" w:rsidRDefault="009B3438" w:rsidP="009B3438">
      <w:pPr>
        <w:autoSpaceDE w:val="0"/>
        <w:ind w:left="360"/>
        <w:rPr>
          <w:rFonts w:ascii="Arial" w:hAnsi="Arial" w:cs="Arial"/>
          <w:sz w:val="20"/>
          <w:szCs w:val="20"/>
        </w:rPr>
      </w:pPr>
    </w:p>
    <w:p w:rsidR="00B73EC8" w:rsidRPr="009B3438" w:rsidRDefault="00F002BF" w:rsidP="009B3438">
      <w:pPr>
        <w:numPr>
          <w:ilvl w:val="0"/>
          <w:numId w:val="2"/>
        </w:num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2"/>
          <w:szCs w:val="22"/>
        </w:rPr>
        <w:t>Bieten Sie Coffee2go an?</w:t>
      </w:r>
      <w:r w:rsid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  <w:u w:val="single"/>
        </w:rPr>
        <w:br/>
      </w: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 xml:space="preserve">Ja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proofErr w:type="gramStart"/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Nein  </w:t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proofErr w:type="gramEnd"/>
    </w:p>
    <w:p w:rsidR="00B73EC8" w:rsidRPr="009B3438" w:rsidRDefault="00B73EC8">
      <w:pPr>
        <w:autoSpaceDE w:val="0"/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</w:pP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>- Gibt es ein Mehrweg-Becher-System?</w:t>
      </w: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 xml:space="preserve">Ja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proofErr w:type="gramStart"/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Nein  </w:t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proofErr w:type="gramEnd"/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 - Werden mitgebrachte Becher gefüllt?</w:t>
      </w: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 xml:space="preserve">Ja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proofErr w:type="gramStart"/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Nein  </w:t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proofErr w:type="gramEnd"/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>- Gibt es Rabatt auf mitgebrachte Becher?</w:t>
      </w: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 xml:space="preserve">Ja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proofErr w:type="gramStart"/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Nein  </w:t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proofErr w:type="gramEnd"/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>- Gibt es Kaffee aus Automaten?</w:t>
      </w: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 xml:space="preserve"> Ja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proofErr w:type="gramStart"/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Nein  </w:t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proofErr w:type="gramEnd"/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autoSpaceDE w:val="0"/>
        <w:ind w:left="1418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- Kann die Nutzer*in den Becher am Automaten auf einfach Weise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abwählen und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br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  den eigenen Becher nutzen?</w:t>
      </w: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 xml:space="preserve">Ja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proofErr w:type="gramStart"/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Nein  </w:t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proofErr w:type="gramEnd"/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>- Ergänzungen/ Kommentare:</w:t>
      </w: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numPr>
          <w:ilvl w:val="0"/>
          <w:numId w:val="2"/>
        </w:numPr>
        <w:autoSpaceDE w:val="0"/>
        <w:rPr>
          <w:rFonts w:ascii="Arial" w:eastAsia="Times-Roman" w:hAnsi="Arial" w:cs="Arial"/>
          <w:b/>
          <w:bCs/>
          <w:color w:val="000000"/>
          <w:kern w:val="0"/>
          <w:sz w:val="22"/>
          <w:szCs w:val="22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2"/>
          <w:szCs w:val="22"/>
        </w:rPr>
        <w:t>Bieten Sie fair gehandelten Kaffee an?</w:t>
      </w:r>
      <w:r w:rsidR="009B3438">
        <w:rPr>
          <w:rFonts w:ascii="Arial" w:eastAsia="Times-Roman" w:hAnsi="Arial" w:cs="Arial"/>
          <w:b/>
          <w:bCs/>
          <w:color w:val="000000"/>
          <w:kern w:val="0"/>
          <w:sz w:val="22"/>
          <w:szCs w:val="22"/>
        </w:rPr>
        <w:br/>
      </w: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 xml:space="preserve">Ja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proofErr w:type="gramStart"/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Nein  </w:t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proofErr w:type="gramEnd"/>
    </w:p>
    <w:p w:rsidR="00B73EC8" w:rsidRPr="009B3438" w:rsidRDefault="00B73EC8">
      <w:pPr>
        <w:autoSpaceDE w:val="0"/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</w:pP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 xml:space="preserve">- Mit fairem Label?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 xml:space="preserve">Ja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proofErr w:type="gramStart"/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Nein  </w:t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proofErr w:type="gramEnd"/>
      <w:r w:rsid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br/>
      </w: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 xml:space="preserve">  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Welches </w:t>
      </w:r>
      <w:proofErr w:type="gramStart"/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>Label:_</w:t>
      </w:r>
      <w:proofErr w:type="gramEnd"/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>_____________</w:t>
      </w: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 xml:space="preserve">- Generell oder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>als Alternative? ______________</w:t>
      </w: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>- Gegen Aufpreis?</w:t>
      </w: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 xml:space="preserve">Ja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proofErr w:type="gramStart"/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Nein  </w:t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proofErr w:type="gramEnd"/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>- Oder wie sonst ist der faire Kaffee nachzuweisen?</w:t>
      </w: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>_________________________________________</w:t>
      </w: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>- Ergänzungen/ Kommentare:</w:t>
      </w: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numPr>
          <w:ilvl w:val="0"/>
          <w:numId w:val="2"/>
        </w:numPr>
        <w:autoSpaceDE w:val="0"/>
        <w:rPr>
          <w:rFonts w:ascii="Arial" w:hAnsi="Arial" w:cs="Arial"/>
          <w:sz w:val="22"/>
          <w:szCs w:val="22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2"/>
          <w:szCs w:val="22"/>
        </w:rPr>
        <w:t>Bieten Sie Bio-Kaffee an?</w:t>
      </w:r>
      <w:r w:rsidR="009B3438">
        <w:rPr>
          <w:rFonts w:ascii="Arial" w:eastAsia="Times-Roman" w:hAnsi="Arial" w:cs="Arial"/>
          <w:b/>
          <w:bCs/>
          <w:color w:val="000000"/>
          <w:kern w:val="0"/>
          <w:sz w:val="22"/>
          <w:szCs w:val="22"/>
        </w:rPr>
        <w:br/>
      </w: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 xml:space="preserve">Ja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proofErr w:type="gramStart"/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Nein  </w:t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proofErr w:type="gramEnd"/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>- Generell oder als Alternative? ______________</w:t>
      </w: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>- Gegen Aufpreis?</w:t>
      </w: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 xml:space="preserve">Ja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proofErr w:type="gramStart"/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Nein  </w:t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proofErr w:type="gramEnd"/>
      <w:r w:rsid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br/>
      </w: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autoSpaceDE w:val="0"/>
        <w:ind w:left="709" w:firstLine="709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lastRenderedPageBreak/>
        <w:t>- Welche Marke, welches Bio-Label?</w:t>
      </w: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autoSpaceDE w:val="0"/>
        <w:ind w:left="709" w:firstLine="709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>_______________________________</w:t>
      </w: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>- Ergänzungen/ Kommentare:</w:t>
      </w: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numPr>
          <w:ilvl w:val="0"/>
          <w:numId w:val="2"/>
        </w:numPr>
        <w:autoSpaceDE w:val="0"/>
        <w:rPr>
          <w:rFonts w:ascii="Arial" w:eastAsia="Times-Roman" w:hAnsi="Arial" w:cs="Arial"/>
          <w:b/>
          <w:bCs/>
          <w:color w:val="000000"/>
          <w:kern w:val="0"/>
          <w:sz w:val="22"/>
          <w:szCs w:val="22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2"/>
          <w:szCs w:val="22"/>
        </w:rPr>
        <w:t>Bieten Sie Milchalternativen an?</w:t>
      </w:r>
      <w:r w:rsidR="009B3438">
        <w:rPr>
          <w:rFonts w:ascii="Arial" w:eastAsia="Times-Roman" w:hAnsi="Arial" w:cs="Arial"/>
          <w:b/>
          <w:bCs/>
          <w:color w:val="000000"/>
          <w:kern w:val="0"/>
          <w:sz w:val="22"/>
          <w:szCs w:val="22"/>
        </w:rPr>
        <w:br/>
      </w: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 xml:space="preserve">Ja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proofErr w:type="gramStart"/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Nein  </w:t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proofErr w:type="gramEnd"/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-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>Gibt es bei Ihnen Milch mit Bio-Label?</w:t>
      </w: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Wingdings" w:hAnsi="Arial" w:cs="Arial"/>
          <w:color w:val="000000"/>
          <w:sz w:val="20"/>
          <w:szCs w:val="20"/>
        </w:rPr>
        <w:tab/>
      </w:r>
      <w:r w:rsidRPr="009B3438">
        <w:rPr>
          <w:rFonts w:ascii="Arial" w:eastAsia="Wingdings" w:hAnsi="Arial" w:cs="Arial"/>
          <w:color w:val="000000"/>
          <w:sz w:val="20"/>
          <w:szCs w:val="20"/>
        </w:rPr>
        <w:tab/>
      </w:r>
      <w:r w:rsidRPr="009B3438">
        <w:rPr>
          <w:rFonts w:ascii="Arial" w:eastAsia="Wingdings" w:hAnsi="Arial" w:cs="Arial"/>
          <w:color w:val="000000"/>
          <w:sz w:val="20"/>
          <w:szCs w:val="20"/>
        </w:rPr>
        <w:tab/>
      </w:r>
      <w:r w:rsidRPr="009B3438">
        <w:rPr>
          <w:rFonts w:ascii="Arial" w:eastAsia="Wingdings" w:hAnsi="Arial" w:cs="Arial"/>
          <w:color w:val="000000"/>
          <w:sz w:val="20"/>
          <w:szCs w:val="20"/>
        </w:rPr>
        <w:tab/>
      </w:r>
      <w:r w:rsidRPr="009B3438">
        <w:rPr>
          <w:rFonts w:ascii="Arial" w:eastAsia="Wingdings" w:hAnsi="Arial" w:cs="Arial"/>
          <w:color w:val="00000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Ja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proofErr w:type="gramStart"/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Nein  </w:t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proofErr w:type="gramEnd"/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autoSpaceDE w:val="0"/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>- Gibt es eine Laktose-freie Milch?</w:t>
      </w: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Ja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proofErr w:type="gramStart"/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Nein  </w:t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proofErr w:type="gramEnd"/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autoSpaceDE w:val="0"/>
        <w:ind w:left="709" w:firstLine="709"/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- Gibt es eine vegane </w:t>
      </w:r>
      <w:proofErr w:type="gramStart"/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>Alternative ?</w:t>
      </w:r>
      <w:proofErr w:type="gramEnd"/>
    </w:p>
    <w:p w:rsidR="00B73EC8" w:rsidRPr="009B3438" w:rsidRDefault="00F002BF">
      <w:pPr>
        <w:autoSpaceDE w:val="0"/>
        <w:ind w:left="2836" w:firstLine="709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Ja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proofErr w:type="gramStart"/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Nein  </w:t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proofErr w:type="gramEnd"/>
    </w:p>
    <w:p w:rsidR="00B73EC8" w:rsidRPr="009B3438" w:rsidRDefault="00B73EC8">
      <w:pPr>
        <w:autoSpaceDE w:val="0"/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</w:pP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>Welche? ______________________</w:t>
      </w: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- Kosten die Milchalternativen einen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>Aufpreis?</w:t>
      </w: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 xml:space="preserve">Ja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proofErr w:type="gramStart"/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Nein  </w:t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proofErr w:type="gramEnd"/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autoSpaceDE w:val="0"/>
        <w:ind w:left="709" w:firstLine="709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>- Gibt es bei Ihnen Milchalternativen mit Bio-Label?</w:t>
      </w:r>
    </w:p>
    <w:p w:rsidR="00B73EC8" w:rsidRPr="009B3438" w:rsidRDefault="00F002BF">
      <w:pPr>
        <w:autoSpaceDE w:val="0"/>
        <w:ind w:left="2836" w:firstLine="709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Ja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proofErr w:type="gramStart"/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Nein  </w:t>
      </w:r>
      <w:r w:rsidRPr="009B3438">
        <w:rPr>
          <w:rFonts w:ascii="Arial" w:eastAsia="Wingdings" w:hAnsi="Arial" w:cs="Arial"/>
          <w:b/>
          <w:bCs/>
          <w:color w:val="000000"/>
          <w:kern w:val="0"/>
          <w:sz w:val="20"/>
          <w:szCs w:val="20"/>
        </w:rPr>
        <w:t></w:t>
      </w:r>
      <w:proofErr w:type="gramEnd"/>
    </w:p>
    <w:p w:rsidR="00B73EC8" w:rsidRPr="009B3438" w:rsidRDefault="00B73EC8">
      <w:pPr>
        <w:autoSpaceDE w:val="0"/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</w:pP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proofErr w:type="gramStart"/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>Welche?_</w:t>
      </w:r>
      <w:proofErr w:type="gramEnd"/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>______________________________</w:t>
      </w: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>- Ergänzungen/ Kommentare:</w:t>
      </w: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 w:rsidP="009B3438">
      <w:pPr>
        <w:numPr>
          <w:ilvl w:val="0"/>
          <w:numId w:val="2"/>
        </w:numPr>
        <w:autoSpaceDE w:val="0"/>
        <w:rPr>
          <w:rFonts w:ascii="Arial" w:eastAsia="Times-Roman" w:hAnsi="Arial" w:cs="Arial"/>
          <w:b/>
          <w:bCs/>
          <w:color w:val="000000"/>
          <w:kern w:val="0"/>
          <w:sz w:val="22"/>
          <w:szCs w:val="22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2"/>
          <w:szCs w:val="22"/>
        </w:rPr>
        <w:t>Sind Kaffeelöffel, Strohhalme etc. auch aus Plastik oder aus kompostierbarem Ma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2"/>
          <w:szCs w:val="22"/>
        </w:rPr>
        <w:t>terial?</w:t>
      </w:r>
    </w:p>
    <w:p w:rsidR="00B73EC8" w:rsidRPr="009B3438" w:rsidRDefault="00B73EC8">
      <w:pPr>
        <w:autoSpaceDE w:val="0"/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</w:pPr>
    </w:p>
    <w:p w:rsidR="00B73EC8" w:rsidRPr="009B3438" w:rsidRDefault="009B3438">
      <w:pPr>
        <w:autoSpaceDE w:val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>Was &amp; welches</w:t>
      </w:r>
      <w:proofErr w:type="gramStart"/>
      <w:r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>?</w:t>
      </w:r>
      <w:r w:rsidR="00F002BF"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 :</w:t>
      </w:r>
      <w:proofErr w:type="gramEnd"/>
      <w:r w:rsidR="00F002BF"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 xml:space="preserve"> __________________________________</w:t>
      </w: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>- Ergänzungen/ Kommentare:</w:t>
      </w: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9B3438" w:rsidRPr="009B3438" w:rsidRDefault="009B343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B73EC8">
      <w:pPr>
        <w:autoSpaceDE w:val="0"/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</w:pPr>
    </w:p>
    <w:p w:rsidR="00B73EC8" w:rsidRPr="009B3438" w:rsidRDefault="00F002BF">
      <w:pPr>
        <w:numPr>
          <w:ilvl w:val="0"/>
          <w:numId w:val="2"/>
        </w:numPr>
        <w:autoSpaceDE w:val="0"/>
        <w:rPr>
          <w:rFonts w:ascii="Arial" w:eastAsia="Times-Roman" w:hAnsi="Arial" w:cs="Arial"/>
          <w:b/>
          <w:bCs/>
          <w:color w:val="000000"/>
          <w:kern w:val="0"/>
          <w:sz w:val="22"/>
          <w:szCs w:val="22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2"/>
          <w:szCs w:val="22"/>
        </w:rPr>
        <w:t>Wie steht es um andere Angebote? Tee, Gebäck, etc. – gibt es noch irgendetwas was besonders nachhaltig / ökologisch / sozial vorbildlich und nennenswert ist?</w:t>
      </w: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F002BF">
      <w:pPr>
        <w:autoSpaceDE w:val="0"/>
        <w:rPr>
          <w:rFonts w:ascii="Arial" w:hAnsi="Arial" w:cs="Arial"/>
          <w:sz w:val="20"/>
          <w:szCs w:val="20"/>
        </w:rPr>
      </w:pP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ab/>
        <w:t xml:space="preserve">- </w:t>
      </w:r>
      <w:r w:rsidRPr="009B3438">
        <w:rPr>
          <w:rFonts w:ascii="Arial" w:eastAsia="Times-Roman" w:hAnsi="Arial" w:cs="Arial"/>
          <w:b/>
          <w:bCs/>
          <w:color w:val="000000"/>
          <w:kern w:val="0"/>
          <w:sz w:val="20"/>
          <w:szCs w:val="20"/>
        </w:rPr>
        <w:t>Ergänzungen/ Kommentare:</w:t>
      </w: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B73EC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73EC8" w:rsidRPr="009B3438" w:rsidRDefault="00B73EC8">
      <w:pPr>
        <w:pBdr>
          <w:bottom w:val="single" w:sz="12" w:space="1" w:color="auto"/>
        </w:pBd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9B3438" w:rsidRDefault="009B3438" w:rsidP="009B3438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9B3438" w:rsidRDefault="009B3438" w:rsidP="009B3438">
      <w:pPr>
        <w:autoSpaceDE w:val="0"/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Interne Informationen:</w:t>
      </w:r>
    </w:p>
    <w:p w:rsidR="009B3438" w:rsidRDefault="009B3438" w:rsidP="009B3438">
      <w:pPr>
        <w:autoSpaceDE w:val="0"/>
        <w:ind w:left="360"/>
        <w:rPr>
          <w:rFonts w:ascii="Arial" w:hAnsi="Arial" w:cs="Arial"/>
          <w:i/>
          <w:iCs/>
          <w:sz w:val="20"/>
          <w:szCs w:val="20"/>
        </w:rPr>
      </w:pPr>
    </w:p>
    <w:p w:rsidR="009B3438" w:rsidRPr="009B3438" w:rsidRDefault="009B3438" w:rsidP="009B3438">
      <w:pPr>
        <w:autoSpaceDE w:val="0"/>
        <w:ind w:left="360"/>
        <w:rPr>
          <w:rFonts w:ascii="Arial" w:hAnsi="Arial" w:cs="Arial"/>
          <w:i/>
          <w:iCs/>
          <w:sz w:val="20"/>
          <w:szCs w:val="20"/>
        </w:rPr>
      </w:pPr>
    </w:p>
    <w:p w:rsidR="009B3438" w:rsidRPr="009B3438" w:rsidRDefault="009B3438" w:rsidP="009B3438">
      <w:pPr>
        <w:autoSpaceDE w:val="0"/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Eingetragen auf kartevonmorgen.org</w:t>
      </w:r>
      <w:r w:rsidRPr="009B3438">
        <w:rPr>
          <w:rFonts w:ascii="Arial" w:hAnsi="Arial" w:cs="Arial"/>
          <w:i/>
          <w:iCs/>
          <w:sz w:val="20"/>
          <w:szCs w:val="20"/>
        </w:rPr>
        <w:t xml:space="preserve"> durch: ___________________________</w:t>
      </w:r>
      <w:r w:rsidRPr="009B3438">
        <w:rPr>
          <w:rFonts w:ascii="Arial" w:hAnsi="Arial" w:cs="Arial"/>
          <w:i/>
          <w:iCs/>
          <w:sz w:val="20"/>
          <w:szCs w:val="20"/>
        </w:rPr>
        <w:tab/>
        <w:t>am: __________</w:t>
      </w:r>
    </w:p>
    <w:p w:rsidR="00B73EC8" w:rsidRPr="009B3438" w:rsidRDefault="00B73EC8">
      <w:pPr>
        <w:autoSpaceDE w:val="0"/>
        <w:rPr>
          <w:rFonts w:ascii="Arial" w:hAnsi="Arial" w:cs="Arial"/>
          <w:sz w:val="20"/>
          <w:szCs w:val="20"/>
        </w:rPr>
      </w:pPr>
    </w:p>
    <w:sectPr w:rsidR="00B73EC8" w:rsidRPr="009B3438" w:rsidSect="009B3438">
      <w:pgSz w:w="11906" w:h="16838"/>
      <w:pgMar w:top="586" w:right="1134" w:bottom="5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02BF" w:rsidRDefault="00F002BF">
      <w:r>
        <w:separator/>
      </w:r>
    </w:p>
  </w:endnote>
  <w:endnote w:type="continuationSeparator" w:id="0">
    <w:p w:rsidR="00F002BF" w:rsidRDefault="00F0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panose1 w:val="020B0604020202020204"/>
    <w:charset w:val="00"/>
    <w:family w:val="auto"/>
    <w:pitch w:val="default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02BF" w:rsidRDefault="00F002BF">
      <w:r>
        <w:rPr>
          <w:color w:val="000000"/>
        </w:rPr>
        <w:separator/>
      </w:r>
    </w:p>
  </w:footnote>
  <w:footnote w:type="continuationSeparator" w:id="0">
    <w:p w:rsidR="00F002BF" w:rsidRDefault="00F00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F0562"/>
    <w:multiLevelType w:val="multilevel"/>
    <w:tmpl w:val="4BC666FE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6BE0884"/>
    <w:multiLevelType w:val="multilevel"/>
    <w:tmpl w:val="E14481A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3EC8"/>
    <w:rsid w:val="009B3438"/>
    <w:rsid w:val="00B73EC8"/>
    <w:rsid w:val="00BE2D3E"/>
    <w:rsid w:val="00D13C65"/>
    <w:rsid w:val="00F0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B394F"/>
  <w15:docId w15:val="{45873C9D-B112-F141-BF76-A5EF387A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Kommentartext">
    <w:name w:val="annotation text"/>
    <w:basedOn w:val="Standard"/>
    <w:rPr>
      <w:rFonts w:cs="Mangal"/>
      <w:sz w:val="20"/>
      <w:szCs w:val="18"/>
    </w:rPr>
  </w:style>
  <w:style w:type="paragraph" w:styleId="Sprechblasentext">
    <w:name w:val="Balloon Text"/>
    <w:basedOn w:val="Standard"/>
    <w:rPr>
      <w:rFonts w:cs="Mangal"/>
      <w:sz w:val="18"/>
      <w:szCs w:val="16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KommentartextZchn">
    <w:name w:val="Kommentartext Zchn"/>
    <w:basedOn w:val="Absatz-Standardschriftart"/>
    <w:rPr>
      <w:rFonts w:cs="Mangal"/>
      <w:sz w:val="20"/>
      <w:szCs w:val="18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cs="Mangal"/>
      <w:sz w:val="18"/>
      <w:szCs w:val="16"/>
    </w:rPr>
  </w:style>
  <w:style w:type="character" w:customStyle="1" w:styleId="KommentarthemaZchn">
    <w:name w:val="Kommentarthema Zchn"/>
    <w:basedOn w:val="KommentartextZchn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Library/Containers/com.apple.mail/Data/Library/Mail%20Downloads/2DD8E1CC-5F75-4845-83F9-F3457E97A1B1/Fragebogen%20Coffe2go_HS.odt/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Kappler</dc:creator>
  <cp:lastModifiedBy>Hartmut Schaefer</cp:lastModifiedBy>
  <cp:revision>2</cp:revision>
  <cp:lastPrinted>2020-11-12T16:14:00Z</cp:lastPrinted>
  <dcterms:created xsi:type="dcterms:W3CDTF">2020-11-19T16:26:00Z</dcterms:created>
  <dcterms:modified xsi:type="dcterms:W3CDTF">2020-11-19T16:26:00Z</dcterms:modified>
</cp:coreProperties>
</file>